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56" w:rsidRPr="00B36C80" w:rsidRDefault="002C7856" w:rsidP="002C4EEB">
      <w:pPr>
        <w:pStyle w:val="NoSpacing"/>
        <w:jc w:val="right"/>
        <w:rPr>
          <w:rFonts w:ascii="Comic Sans MS" w:hAnsi="Comic Sans MS"/>
          <w:b/>
          <w:sz w:val="24"/>
          <w:szCs w:val="24"/>
        </w:rPr>
      </w:pPr>
      <w:r w:rsidRPr="00B36C80">
        <w:rPr>
          <w:rFonts w:ascii="Comic Sans MS" w:hAnsi="Comic Sans MS"/>
          <w:b/>
          <w:sz w:val="24"/>
          <w:szCs w:val="24"/>
        </w:rPr>
        <w:t>Summers Counseling, LLC</w:t>
      </w:r>
    </w:p>
    <w:p w:rsidR="002C7856" w:rsidRPr="00B36C80" w:rsidRDefault="002C7856" w:rsidP="002C4EEB">
      <w:pPr>
        <w:pStyle w:val="NoSpacing"/>
        <w:jc w:val="right"/>
        <w:rPr>
          <w:rFonts w:ascii="Comic Sans MS" w:hAnsi="Comic Sans MS"/>
          <w:b/>
          <w:sz w:val="24"/>
          <w:szCs w:val="24"/>
        </w:rPr>
      </w:pPr>
      <w:r w:rsidRPr="00B36C80">
        <w:rPr>
          <w:rFonts w:ascii="Comic Sans MS" w:hAnsi="Comic Sans MS"/>
          <w:b/>
          <w:sz w:val="24"/>
          <w:szCs w:val="24"/>
        </w:rPr>
        <w:t>Darlene Summers, LPC</w:t>
      </w:r>
    </w:p>
    <w:p w:rsidR="002C7856" w:rsidRPr="00B36C80" w:rsidRDefault="002C7856" w:rsidP="002C4EEB">
      <w:pPr>
        <w:pStyle w:val="NoSpacing"/>
        <w:jc w:val="right"/>
        <w:rPr>
          <w:rFonts w:ascii="Comic Sans MS" w:hAnsi="Comic Sans MS"/>
          <w:b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B36C80">
            <w:rPr>
              <w:rFonts w:ascii="Comic Sans MS" w:hAnsi="Comic Sans MS"/>
              <w:b/>
              <w:sz w:val="24"/>
              <w:szCs w:val="24"/>
            </w:rPr>
            <w:t>17505 N. 79</w:t>
          </w:r>
          <w:r w:rsidRPr="00B36C80">
            <w:rPr>
              <w:rFonts w:ascii="Comic Sans MS" w:hAnsi="Comic Sans MS"/>
              <w:b/>
              <w:sz w:val="24"/>
              <w:szCs w:val="24"/>
              <w:vertAlign w:val="superscript"/>
            </w:rPr>
            <w:t>th</w:t>
          </w:r>
          <w:r w:rsidRPr="00B36C80">
            <w:rPr>
              <w:rFonts w:ascii="Comic Sans MS" w:hAnsi="Comic Sans MS"/>
              <w:b/>
              <w:sz w:val="24"/>
              <w:szCs w:val="24"/>
            </w:rPr>
            <w:t xml:space="preserve"> Avenue</w:t>
          </w:r>
        </w:smartTag>
      </w:smartTag>
    </w:p>
    <w:p w:rsidR="002C7856" w:rsidRPr="00B36C80" w:rsidRDefault="002C7856" w:rsidP="002C4EEB">
      <w:pPr>
        <w:pStyle w:val="NoSpacing"/>
        <w:jc w:val="right"/>
        <w:rPr>
          <w:rFonts w:ascii="Comic Sans MS" w:hAnsi="Comic Sans MS"/>
          <w:b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B36C80">
            <w:rPr>
              <w:rFonts w:ascii="Comic Sans MS" w:hAnsi="Comic Sans MS"/>
              <w:b/>
              <w:sz w:val="24"/>
              <w:szCs w:val="24"/>
            </w:rPr>
            <w:t>Suite</w:t>
          </w:r>
        </w:smartTag>
        <w:r w:rsidRPr="00B36C80">
          <w:rPr>
            <w:rFonts w:ascii="Comic Sans MS" w:hAnsi="Comic Sans MS"/>
            <w:b/>
            <w:sz w:val="24"/>
            <w:szCs w:val="24"/>
          </w:rPr>
          <w:t xml:space="preserve"> 311E</w:t>
        </w:r>
      </w:smartTag>
    </w:p>
    <w:p w:rsidR="002C7856" w:rsidRPr="00B36C80" w:rsidRDefault="002C7856" w:rsidP="002C4EEB">
      <w:pPr>
        <w:pStyle w:val="NoSpacing"/>
        <w:jc w:val="right"/>
        <w:rPr>
          <w:rFonts w:ascii="Comic Sans MS" w:hAnsi="Comic Sans MS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B36C80">
            <w:rPr>
              <w:rFonts w:ascii="Comic Sans MS" w:hAnsi="Comic Sans MS"/>
              <w:b/>
              <w:sz w:val="24"/>
              <w:szCs w:val="24"/>
            </w:rPr>
            <w:t>Glendale</w:t>
          </w:r>
        </w:smartTag>
        <w:r w:rsidRPr="00B36C80">
          <w:rPr>
            <w:rFonts w:ascii="Comic Sans MS" w:hAnsi="Comic Sans MS"/>
            <w:b/>
            <w:sz w:val="24"/>
            <w:szCs w:val="24"/>
          </w:rPr>
          <w:t xml:space="preserve">, </w:t>
        </w:r>
        <w:smartTag w:uri="urn:schemas-microsoft-com:office:smarttags" w:element="State">
          <w:r w:rsidRPr="00B36C80">
            <w:rPr>
              <w:rFonts w:ascii="Comic Sans MS" w:hAnsi="Comic Sans MS"/>
              <w:b/>
              <w:sz w:val="24"/>
              <w:szCs w:val="24"/>
            </w:rPr>
            <w:t>AZ</w:t>
          </w:r>
        </w:smartTag>
        <w:r w:rsidRPr="00B36C80">
          <w:rPr>
            <w:rFonts w:ascii="Comic Sans MS" w:hAnsi="Comic Sans MS"/>
            <w:b/>
            <w:sz w:val="24"/>
            <w:szCs w:val="24"/>
          </w:rPr>
          <w:t xml:space="preserve">  </w:t>
        </w:r>
        <w:smartTag w:uri="urn:schemas-microsoft-com:office:smarttags" w:element="PostalCode">
          <w:r w:rsidRPr="00B36C80">
            <w:rPr>
              <w:rFonts w:ascii="Comic Sans MS" w:hAnsi="Comic Sans MS"/>
              <w:b/>
              <w:sz w:val="24"/>
              <w:szCs w:val="24"/>
            </w:rPr>
            <w:t>85308</w:t>
          </w:r>
        </w:smartTag>
      </w:smartTag>
    </w:p>
    <w:p w:rsidR="002C7856" w:rsidRPr="00B36C80" w:rsidRDefault="002C7856" w:rsidP="002C4EEB">
      <w:pPr>
        <w:pStyle w:val="NoSpacing"/>
        <w:pBdr>
          <w:bottom w:val="single" w:sz="12" w:space="1" w:color="auto"/>
        </w:pBdr>
        <w:jc w:val="right"/>
        <w:rPr>
          <w:rFonts w:ascii="Comic Sans MS" w:hAnsi="Comic Sans MS"/>
          <w:b/>
          <w:sz w:val="24"/>
          <w:szCs w:val="24"/>
        </w:rPr>
      </w:pPr>
      <w:r w:rsidRPr="00B36C80">
        <w:rPr>
          <w:rFonts w:ascii="Comic Sans MS" w:hAnsi="Comic Sans MS"/>
          <w:b/>
          <w:sz w:val="24"/>
          <w:szCs w:val="24"/>
        </w:rPr>
        <w:t>(602) 684-5234</w:t>
      </w:r>
    </w:p>
    <w:p w:rsidR="002C7856" w:rsidRPr="00B36C80" w:rsidRDefault="002C7856" w:rsidP="002C4EEB">
      <w:pPr>
        <w:pStyle w:val="NoSpacing"/>
        <w:pBdr>
          <w:bottom w:val="single" w:sz="12" w:space="1" w:color="auto"/>
        </w:pBdr>
        <w:jc w:val="right"/>
        <w:rPr>
          <w:rFonts w:ascii="Comic Sans MS" w:hAnsi="Comic Sans MS"/>
          <w:b/>
          <w:sz w:val="24"/>
          <w:szCs w:val="24"/>
        </w:rPr>
      </w:pPr>
      <w:r w:rsidRPr="00B36C80">
        <w:rPr>
          <w:rFonts w:ascii="Comic Sans MS" w:hAnsi="Comic Sans MS"/>
          <w:b/>
          <w:sz w:val="24"/>
          <w:szCs w:val="24"/>
        </w:rPr>
        <w:t>SummersCounseling@yahoo.com</w:t>
      </w:r>
    </w:p>
    <w:p w:rsidR="002C7856" w:rsidRDefault="002C7856" w:rsidP="002C4EEB">
      <w:pPr>
        <w:pStyle w:val="NoSpacing"/>
      </w:pPr>
    </w:p>
    <w:p w:rsidR="002C7856" w:rsidRPr="00F4625E" w:rsidRDefault="002C7856" w:rsidP="00F4625E">
      <w:pPr>
        <w:pStyle w:val="NoSpacing"/>
        <w:rPr>
          <w:b/>
          <w:sz w:val="24"/>
          <w:szCs w:val="24"/>
        </w:rPr>
      </w:pPr>
      <w:r w:rsidRPr="00F4625E">
        <w:rPr>
          <w:b/>
          <w:sz w:val="24"/>
          <w:szCs w:val="24"/>
        </w:rPr>
        <w:t>Credit Card Authorization Form</w:t>
      </w:r>
    </w:p>
    <w:p w:rsidR="002C7856" w:rsidRDefault="002C7856" w:rsidP="00F4625E">
      <w:pPr>
        <w:pStyle w:val="NoSpacing"/>
        <w:jc w:val="center"/>
        <w:rPr>
          <w:b/>
        </w:rPr>
      </w:pPr>
    </w:p>
    <w:p w:rsidR="002C7856" w:rsidRDefault="002C7856" w:rsidP="00F4625E">
      <w:pPr>
        <w:pStyle w:val="NoSpacing"/>
      </w:pPr>
      <w:r>
        <w:t>This form authorizes the use of the following credit/debit card for counseling services provided by Summers Counseling LLC/Darlene Summers, LPC.</w:t>
      </w:r>
    </w:p>
    <w:p w:rsidR="002C7856" w:rsidRDefault="002C7856" w:rsidP="00F4625E">
      <w:pPr>
        <w:pStyle w:val="NoSpacing"/>
      </w:pPr>
    </w:p>
    <w:p w:rsidR="002C7856" w:rsidRDefault="002C7856" w:rsidP="002C4EEB">
      <w:pPr>
        <w:pStyle w:val="NoSpacing"/>
      </w:pPr>
      <w:r>
        <w:t>Name as it appears on card (please print):</w:t>
      </w:r>
    </w:p>
    <w:p w:rsidR="002C7856" w:rsidRDefault="002C7856" w:rsidP="002C4EEB">
      <w:pPr>
        <w:pStyle w:val="NoSpacing"/>
      </w:pPr>
    </w:p>
    <w:p w:rsidR="002C7856" w:rsidRDefault="002C7856" w:rsidP="002C4EEB">
      <w:pPr>
        <w:pStyle w:val="NoSpacing"/>
        <w:pBdr>
          <w:bottom w:val="single" w:sz="12" w:space="1" w:color="auto"/>
        </w:pBdr>
      </w:pPr>
    </w:p>
    <w:p w:rsidR="002C7856" w:rsidRDefault="002C7856" w:rsidP="002C4EEB">
      <w:pPr>
        <w:pStyle w:val="NoSpacing"/>
      </w:pPr>
    </w:p>
    <w:p w:rsidR="002C7856" w:rsidRDefault="002C7856" w:rsidP="002C4EEB">
      <w:pPr>
        <w:pStyle w:val="NoSpacing"/>
      </w:pPr>
    </w:p>
    <w:p w:rsidR="002C7856" w:rsidRDefault="002C7856" w:rsidP="002C4EEB">
      <w:pPr>
        <w:pStyle w:val="NoSpacing"/>
      </w:pPr>
      <w:r>
        <w:t>I authorize Summers Counseling, LLC/Darlene Summers, LPC to charge my credit/debit card for professional services as follows:</w:t>
      </w:r>
    </w:p>
    <w:p w:rsidR="002C7856" w:rsidRDefault="002C7856" w:rsidP="002C4EEB">
      <w:pPr>
        <w:pStyle w:val="NoSpacing"/>
      </w:pPr>
    </w:p>
    <w:p w:rsidR="002C7856" w:rsidRDefault="002C7856" w:rsidP="00F4625E">
      <w:pPr>
        <w:pStyle w:val="NoSpacing"/>
        <w:numPr>
          <w:ilvl w:val="0"/>
          <w:numId w:val="2"/>
        </w:numPr>
      </w:pPr>
      <w:r>
        <w:t>All visits for which payment was not made at time of visit (this includes fee for service, deductibles and co-pays).</w:t>
      </w:r>
    </w:p>
    <w:p w:rsidR="002C7856" w:rsidRDefault="002C7856" w:rsidP="00F4625E">
      <w:pPr>
        <w:pStyle w:val="NoSpacing"/>
        <w:numPr>
          <w:ilvl w:val="0"/>
          <w:numId w:val="2"/>
        </w:numPr>
      </w:pPr>
      <w:r>
        <w:t>For any balance of fees not paid by my insurance company within 90 days.</w:t>
      </w:r>
    </w:p>
    <w:p w:rsidR="002C7856" w:rsidRDefault="002C7856" w:rsidP="00F4625E">
      <w:pPr>
        <w:pStyle w:val="NoSpacing"/>
        <w:numPr>
          <w:ilvl w:val="0"/>
          <w:numId w:val="2"/>
        </w:numPr>
      </w:pPr>
      <w:r>
        <w:t>$40 for each no-show or late cancellation (less than 24 hours notice).  Fee will be charged to card on the day of the no-show or late cancel.</w:t>
      </w:r>
    </w:p>
    <w:p w:rsidR="002C7856" w:rsidRDefault="002C7856" w:rsidP="00F4625E">
      <w:pPr>
        <w:pStyle w:val="NoSpacing"/>
      </w:pPr>
    </w:p>
    <w:p w:rsidR="002C7856" w:rsidRDefault="002C7856" w:rsidP="00F4625E">
      <w:pPr>
        <w:pStyle w:val="NoSpacing"/>
      </w:pPr>
    </w:p>
    <w:p w:rsidR="002C7856" w:rsidRDefault="002C7856" w:rsidP="00F4625E">
      <w:pPr>
        <w:pStyle w:val="NoSpacing"/>
      </w:pPr>
      <w:r>
        <w:t>Type of card:</w:t>
      </w:r>
    </w:p>
    <w:p w:rsidR="002C7856" w:rsidRDefault="002C7856" w:rsidP="00F4625E">
      <w:pPr>
        <w:pStyle w:val="NoSpacing"/>
      </w:pPr>
    </w:p>
    <w:p w:rsidR="002C7856" w:rsidRDefault="002C7856" w:rsidP="00F4625E">
      <w:pPr>
        <w:pStyle w:val="NoSpacing"/>
      </w:pPr>
      <w:r>
        <w:tab/>
        <w:t>VISA</w:t>
      </w:r>
      <w:r>
        <w:tab/>
      </w:r>
      <w:r>
        <w:tab/>
        <w:t>MC</w:t>
      </w:r>
      <w:r>
        <w:tab/>
      </w:r>
      <w:r>
        <w:tab/>
        <w:t>DISCOVER</w:t>
      </w:r>
      <w:r>
        <w:tab/>
      </w:r>
      <w:r>
        <w:tab/>
        <w:t>AMEX</w:t>
      </w:r>
    </w:p>
    <w:p w:rsidR="002C7856" w:rsidRDefault="002C7856" w:rsidP="00F4625E">
      <w:pPr>
        <w:pStyle w:val="NoSpacing"/>
      </w:pPr>
    </w:p>
    <w:p w:rsidR="002C7856" w:rsidRDefault="002C7856" w:rsidP="00F4625E">
      <w:pPr>
        <w:pStyle w:val="NoSpacing"/>
      </w:pPr>
      <w:r>
        <w:t>Credit Card Number: ________-________-________-________</w:t>
      </w:r>
    </w:p>
    <w:p w:rsidR="002C7856" w:rsidRDefault="002C7856" w:rsidP="00F4625E">
      <w:pPr>
        <w:pStyle w:val="NoSpacing"/>
      </w:pPr>
    </w:p>
    <w:p w:rsidR="002C7856" w:rsidRDefault="002C7856" w:rsidP="00F4625E">
      <w:pPr>
        <w:pStyle w:val="NoSpacing"/>
      </w:pPr>
      <w:r>
        <w:t>CVV Number (3 digit code on back of card): ____________</w:t>
      </w:r>
    </w:p>
    <w:p w:rsidR="002C7856" w:rsidRDefault="002C7856" w:rsidP="00F4625E">
      <w:pPr>
        <w:pStyle w:val="NoSpacing"/>
      </w:pPr>
    </w:p>
    <w:p w:rsidR="002C7856" w:rsidRDefault="002C7856" w:rsidP="00F4625E">
      <w:pPr>
        <w:pStyle w:val="NoSpacing"/>
      </w:pPr>
      <w:r>
        <w:t>Expiration Date: __________</w:t>
      </w:r>
    </w:p>
    <w:p w:rsidR="002C7856" w:rsidRDefault="002C7856" w:rsidP="00F4625E">
      <w:pPr>
        <w:pStyle w:val="NoSpacing"/>
        <w:pBdr>
          <w:bottom w:val="single" w:sz="12" w:space="1" w:color="auto"/>
        </w:pBdr>
      </w:pPr>
    </w:p>
    <w:p w:rsidR="002C7856" w:rsidRDefault="002C7856" w:rsidP="00F4625E">
      <w:pPr>
        <w:pStyle w:val="NoSpacing"/>
        <w:pBdr>
          <w:bottom w:val="single" w:sz="12" w:space="1" w:color="auto"/>
        </w:pBdr>
      </w:pPr>
    </w:p>
    <w:p w:rsidR="002C7856" w:rsidRDefault="002C7856" w:rsidP="00F4625E">
      <w:pPr>
        <w:pStyle w:val="NoSpacing"/>
      </w:pPr>
      <w:r>
        <w:t>Signature of card holder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2C7856" w:rsidSect="00556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42681"/>
    <w:multiLevelType w:val="hybridMultilevel"/>
    <w:tmpl w:val="A154A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D423A6"/>
    <w:multiLevelType w:val="hybridMultilevel"/>
    <w:tmpl w:val="9A0E6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EEB"/>
    <w:rsid w:val="000B46C6"/>
    <w:rsid w:val="002C4EEB"/>
    <w:rsid w:val="002C7856"/>
    <w:rsid w:val="00556B90"/>
    <w:rsid w:val="006B5B95"/>
    <w:rsid w:val="007E32B7"/>
    <w:rsid w:val="00845E5B"/>
    <w:rsid w:val="009A1B92"/>
    <w:rsid w:val="00B36C80"/>
    <w:rsid w:val="00F4625E"/>
    <w:rsid w:val="00F67CB7"/>
    <w:rsid w:val="00FD1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B9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C4E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156</Words>
  <Characters>893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Darlene</cp:lastModifiedBy>
  <cp:revision>5</cp:revision>
  <dcterms:created xsi:type="dcterms:W3CDTF">2010-12-09T21:21:00Z</dcterms:created>
  <dcterms:modified xsi:type="dcterms:W3CDTF">2011-01-13T00:52:00Z</dcterms:modified>
</cp:coreProperties>
</file>